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1BA2" w14:textId="77777777" w:rsidR="00ED41A2" w:rsidRDefault="00D442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5D6E4" wp14:editId="14B1B5C8">
                <wp:simplePos x="0" y="0"/>
                <wp:positionH relativeFrom="page">
                  <wp:posOffset>551815</wp:posOffset>
                </wp:positionH>
                <wp:positionV relativeFrom="page">
                  <wp:posOffset>722630</wp:posOffset>
                </wp:positionV>
                <wp:extent cx="6625362" cy="365760"/>
                <wp:effectExtent l="0" t="0" r="0" b="15240"/>
                <wp:wrapTight wrapText="bothSides">
                  <wp:wrapPolygon edited="0">
                    <wp:start x="83" y="0"/>
                    <wp:lineTo x="83" y="21000"/>
                    <wp:lineTo x="21449" y="21000"/>
                    <wp:lineTo x="21449" y="0"/>
                    <wp:lineTo x="83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36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D7605A" w14:textId="77777777" w:rsidR="005E4184" w:rsidRPr="00A46565" w:rsidRDefault="00A46565" w:rsidP="005E4184">
                            <w:pPr>
                              <w:pStyle w:val="Subtitle"/>
                              <w:rPr>
                                <w:b/>
                              </w:rPr>
                            </w:pPr>
                            <w:r w:rsidRPr="00A46565">
                              <w:rPr>
                                <w:b/>
                              </w:rPr>
                              <w:t>Embodied Equines: The Equine History Conference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.45pt;margin-top:56.9pt;width:52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" filled="f" stroked="f">
                <v:textbox inset=",0,,0">
                  <w:txbxContent>
                    <w:p w14:paraId="46D7605A" w14:textId="77777777" w:rsidR="005E4184" w:rsidRPr="00A46565" w:rsidRDefault="00A46565" w:rsidP="005E4184">
                      <w:pPr>
                        <w:pStyle w:val="Subtitle"/>
                        <w:rPr>
                          <w:b/>
                        </w:rPr>
                      </w:pPr>
                      <w:r w:rsidRPr="00A46565">
                        <w:rPr>
                          <w:b/>
                        </w:rPr>
                        <w:t>Embodied Equines: The Equine History Conference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97820B" wp14:editId="4F647EF1">
                <wp:simplePos x="0" y="0"/>
                <wp:positionH relativeFrom="page">
                  <wp:posOffset>685800</wp:posOffset>
                </wp:positionH>
                <wp:positionV relativeFrom="page">
                  <wp:posOffset>7101205</wp:posOffset>
                </wp:positionV>
                <wp:extent cx="6400800" cy="1490345"/>
                <wp:effectExtent l="0" t="0" r="0" b="8255"/>
                <wp:wrapTight wrapText="bothSides">
                  <wp:wrapPolygon edited="0">
                    <wp:start x="86" y="0"/>
                    <wp:lineTo x="86" y="21352"/>
                    <wp:lineTo x="21429" y="21352"/>
                    <wp:lineTo x="21429" y="0"/>
                    <wp:lineTo x="86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0A03C8" w14:textId="77777777" w:rsidR="00A46565" w:rsidRPr="00A46565" w:rsidRDefault="00A46565" w:rsidP="00A46565">
                            <w:pPr>
                              <w:pStyle w:val="BodyText"/>
                              <w:jc w:val="both"/>
                            </w:pPr>
                            <w:r w:rsidRPr="00A46565">
                              <w:t>SANDRA SWART is a free-ranging primate and the Professor of History at Stellenbosch University. She researches the social and environmental history of southern Africa, with a particular focus on the shifting relationship between humans and animals. She has authored and co-authored over 60 peer-reviewed articles and chapters, and, on horses, has co-authored with Greg Bankoff, Breeds of Empire The Invention of the Horse in Southeast Asia and Southern Africa 1500-1950 (Nias Studies in Asian Topics, 2007) and is the sole author of Riding High – Horses, Humans and History in South Africa (Witwatersrand University Press, 2010).</w:t>
                            </w:r>
                          </w:p>
                          <w:p w14:paraId="12400047" w14:textId="77777777" w:rsidR="005E4184" w:rsidRDefault="00383077" w:rsidP="00A46565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559.15pt;width:7in;height:117.3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" mv:complextextbox="1" filled="f" stroked="f">
                <v:textbox inset=",0,,0">
                  <w:txbxContent>
                    <w:p w14:paraId="630A03C8" w14:textId="77777777" w:rsidR="00A46565" w:rsidRPr="00A46565" w:rsidRDefault="00A46565" w:rsidP="00A46565">
                      <w:pPr>
                        <w:pStyle w:val="BodyText"/>
                        <w:jc w:val="both"/>
                      </w:pPr>
                      <w:r w:rsidRPr="00A46565">
                        <w:t>SANDRA SWART is a free-ranging primate and the Professor of History at Stellenbosch University. She researches the social and environmental history of southern Africa, with a particular focus on the shifting relationship between humans and animals. She has authored and co-authored over 60 peer-reviewed articles and chapters, and, on horses, has co-authored with Greg Bankoff, Breeds of Empire The Invention of the Horse in Southeast Asia and Southern Africa 1500-1950 (Nias Studies in Asian Topics, 2007) and is the sole author of Riding High – Horses, Humans and History in South Africa (Witwatersrand University Press, 2010).</w:t>
                      </w:r>
                    </w:p>
                    <w:p w14:paraId="12400047" w14:textId="77777777" w:rsidR="005E4184" w:rsidRDefault="00383077" w:rsidP="00A46565">
                      <w:pPr>
                        <w:pStyle w:val="BodyText"/>
                        <w:jc w:val="both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46565">
        <w:rPr>
          <w:noProof/>
        </w:rPr>
        <w:drawing>
          <wp:anchor distT="0" distB="0" distL="118745" distR="118745" simplePos="0" relativeHeight="251658246" behindDoc="0" locked="0" layoutInCell="1" allowOverlap="1" wp14:anchorId="5D66BE10" wp14:editId="4996614D">
            <wp:simplePos x="0" y="0"/>
            <wp:positionH relativeFrom="page">
              <wp:posOffset>2781300</wp:posOffset>
            </wp:positionH>
            <wp:positionV relativeFrom="page">
              <wp:posOffset>2851150</wp:posOffset>
            </wp:positionV>
            <wp:extent cx="2032000" cy="2876550"/>
            <wp:effectExtent l="177800" t="152400" r="152400" b="1263650"/>
            <wp:wrapTight wrapText="bothSides">
              <wp:wrapPolygon edited="0">
                <wp:start x="8100" y="-1144"/>
                <wp:lineTo x="1890" y="-763"/>
                <wp:lineTo x="1890" y="2289"/>
                <wp:lineTo x="-540" y="2289"/>
                <wp:lineTo x="-540" y="5340"/>
                <wp:lineTo x="-1620" y="5340"/>
                <wp:lineTo x="-1890" y="11444"/>
                <wp:lineTo x="-1350" y="17547"/>
                <wp:lineTo x="270" y="17547"/>
                <wp:lineTo x="270" y="20599"/>
                <wp:lineTo x="1620" y="20599"/>
                <wp:lineTo x="1620" y="23650"/>
                <wp:lineTo x="-1350" y="23650"/>
                <wp:lineTo x="-1350" y="28800"/>
                <wp:lineTo x="1890" y="29754"/>
                <wp:lineTo x="5400" y="30517"/>
                <wp:lineTo x="5670" y="30898"/>
                <wp:lineTo x="15390" y="30898"/>
                <wp:lineTo x="15660" y="30517"/>
                <wp:lineTo x="19440" y="29754"/>
                <wp:lineTo x="22680" y="26893"/>
                <wp:lineTo x="22680" y="26702"/>
                <wp:lineTo x="19710" y="23841"/>
                <wp:lineTo x="19440" y="23650"/>
                <wp:lineTo x="17820" y="20599"/>
                <wp:lineTo x="20790" y="17547"/>
                <wp:lineTo x="22410" y="14495"/>
                <wp:lineTo x="22950" y="11444"/>
                <wp:lineTo x="22680" y="8392"/>
                <wp:lineTo x="21600" y="5340"/>
                <wp:lineTo x="19170" y="2289"/>
                <wp:lineTo x="13230" y="-572"/>
                <wp:lineTo x="12960" y="-1144"/>
                <wp:lineTo x="8100" y="-1144"/>
              </wp:wrapPolygon>
            </wp:wrapTight>
            <wp:docPr id="8" name="Placehol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876550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56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1F999F" wp14:editId="3C5529A6">
                <wp:simplePos x="0" y="0"/>
                <wp:positionH relativeFrom="page">
                  <wp:posOffset>685800</wp:posOffset>
                </wp:positionH>
                <wp:positionV relativeFrom="page">
                  <wp:posOffset>1266190</wp:posOffset>
                </wp:positionV>
                <wp:extent cx="6400800" cy="1290955"/>
                <wp:effectExtent l="0" t="0" r="0" b="4445"/>
                <wp:wrapTight wrapText="bothSides">
                  <wp:wrapPolygon edited="0">
                    <wp:start x="86" y="0"/>
                    <wp:lineTo x="86" y="21249"/>
                    <wp:lineTo x="21429" y="21249"/>
                    <wp:lineTo x="21429" y="0"/>
                    <wp:lineTo x="86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F1B6A7" w14:textId="77777777" w:rsidR="005E4184" w:rsidRPr="00A46565" w:rsidRDefault="00A46565" w:rsidP="005E4184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A46565">
                              <w:rPr>
                                <w:sz w:val="96"/>
                                <w:szCs w:val="96"/>
                              </w:rPr>
                              <w:t>The Equine Experiment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99.7pt;width:7in;height:101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ugpvUCAABV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" filled="f" stroked="f">
                <v:textbox inset=",0,,0">
                  <w:txbxContent>
                    <w:p w14:paraId="2DF1B6A7" w14:textId="77777777" w:rsidR="005E4184" w:rsidRPr="00A46565" w:rsidRDefault="00A46565" w:rsidP="005E4184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A46565">
                        <w:rPr>
                          <w:sz w:val="96"/>
                          <w:szCs w:val="96"/>
                        </w:rPr>
                        <w:t>The Equine Experiment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4656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2BAAAF" wp14:editId="683FCC32">
                <wp:simplePos x="0" y="0"/>
                <wp:positionH relativeFrom="page">
                  <wp:posOffset>685800</wp:posOffset>
                </wp:positionH>
                <wp:positionV relativeFrom="page">
                  <wp:posOffset>8813800</wp:posOffset>
                </wp:positionV>
                <wp:extent cx="6400800" cy="584200"/>
                <wp:effectExtent l="0" t="0" r="0" b="0"/>
                <wp:wrapTight wrapText="bothSides">
                  <wp:wrapPolygon edited="0">
                    <wp:start x="86" y="0"/>
                    <wp:lineTo x="86" y="20661"/>
                    <wp:lineTo x="21429" y="20661"/>
                    <wp:lineTo x="21429" y="0"/>
                    <wp:lineTo x="8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C46359" w14:textId="77777777" w:rsidR="00A46565" w:rsidRPr="00A46565" w:rsidRDefault="00A46565" w:rsidP="00A46565">
                            <w:pPr>
                              <w:pStyle w:val="Heading2"/>
                            </w:pPr>
                            <w:r w:rsidRPr="00A46565">
                              <w:t>Open to the public! To register visit:</w:t>
                            </w:r>
                          </w:p>
                          <w:p w14:paraId="722440B8" w14:textId="77777777" w:rsidR="00A46565" w:rsidRDefault="00383077" w:rsidP="00A46565">
                            <w:pPr>
                              <w:pStyle w:val="Heading2"/>
                            </w:pPr>
                            <w:hyperlink r:id="rId8" w:history="1">
                              <w:r w:rsidR="00A46565" w:rsidRPr="00307219">
                                <w:rPr>
                                  <w:rStyle w:val="Hyperlink"/>
                                </w:rPr>
                                <w:t>https://equinehistory.wordpress.com/conference/</w:t>
                              </w:r>
                            </w:hyperlink>
                          </w:p>
                          <w:p w14:paraId="73D3C88E" w14:textId="77777777" w:rsidR="00A46565" w:rsidRPr="00A46565" w:rsidRDefault="00A46565" w:rsidP="00A46565">
                            <w:pPr>
                              <w:pStyle w:val="Heading2"/>
                            </w:pPr>
                          </w:p>
                          <w:p w14:paraId="1EC1D737" w14:textId="77777777" w:rsidR="005E4184" w:rsidRPr="0013184D" w:rsidRDefault="00383077" w:rsidP="00A46565">
                            <w:pPr>
                              <w:pStyle w:val="Heading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pt;margin-top:694pt;width:7in;height:4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" mv:complextextbox="1" filled="f" stroked="f">
                <v:textbox inset=",0,,0">
                  <w:txbxContent>
                    <w:p w14:paraId="7DC46359" w14:textId="77777777" w:rsidR="00A46565" w:rsidRPr="00A46565" w:rsidRDefault="00A46565" w:rsidP="00A46565">
                      <w:pPr>
                        <w:pStyle w:val="Heading2"/>
                      </w:pPr>
                      <w:r w:rsidRPr="00A46565">
                        <w:t>Open to the public! To register visit:</w:t>
                      </w:r>
                    </w:p>
                    <w:p w14:paraId="722440B8" w14:textId="77777777" w:rsidR="00A46565" w:rsidRDefault="00383077" w:rsidP="00A46565">
                      <w:pPr>
                        <w:pStyle w:val="Heading2"/>
                      </w:pPr>
                      <w:hyperlink r:id="rId9" w:history="1">
                        <w:r w:rsidR="00A46565" w:rsidRPr="00307219">
                          <w:rPr>
                            <w:rStyle w:val="Hyperlink"/>
                          </w:rPr>
                          <w:t>https://equinehistory.wordpress.com/conference/</w:t>
                        </w:r>
                      </w:hyperlink>
                    </w:p>
                    <w:p w14:paraId="73D3C88E" w14:textId="77777777" w:rsidR="00A46565" w:rsidRPr="00A46565" w:rsidRDefault="00A46565" w:rsidP="00A46565">
                      <w:pPr>
                        <w:pStyle w:val="Heading2"/>
                      </w:pPr>
                    </w:p>
                    <w:p w14:paraId="1EC1D737" w14:textId="77777777" w:rsidR="005E4184" w:rsidRPr="0013184D" w:rsidRDefault="00383077" w:rsidP="00A46565">
                      <w:pPr>
                        <w:pStyle w:val="Heading2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46565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72898515" wp14:editId="20C37E8D">
                <wp:simplePos x="0" y="0"/>
                <wp:positionH relativeFrom="page">
                  <wp:posOffset>685800</wp:posOffset>
                </wp:positionH>
                <wp:positionV relativeFrom="page">
                  <wp:posOffset>6456680</wp:posOffset>
                </wp:positionV>
                <wp:extent cx="6400800" cy="571500"/>
                <wp:effectExtent l="0" t="0" r="0" b="12700"/>
                <wp:wrapTight wrapText="bothSides">
                  <wp:wrapPolygon edited="0">
                    <wp:start x="86" y="0"/>
                    <wp:lineTo x="86" y="21120"/>
                    <wp:lineTo x="21429" y="21120"/>
                    <wp:lineTo x="21429" y="0"/>
                    <wp:lineTo x="86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A32836" w14:textId="5514052E" w:rsidR="00A46565" w:rsidRDefault="00A46565" w:rsidP="005E4184">
                            <w:pPr>
                              <w:pStyle w:val="Heading3"/>
                            </w:pPr>
                            <w:r>
                              <w:t>N</w:t>
                            </w:r>
                            <w:r w:rsidR="00034E29">
                              <w:t>ovember 13, 3:3</w:t>
                            </w:r>
                            <w:r>
                              <w:t>0</w:t>
                            </w:r>
                            <w:r w:rsidR="00034E29">
                              <w:t>-5:00</w:t>
                            </w:r>
                            <w:bookmarkStart w:id="0" w:name="_GoBack"/>
                            <w:bookmarkEnd w:id="0"/>
                            <w:r>
                              <w:t xml:space="preserve"> pm </w:t>
                            </w:r>
                          </w:p>
                          <w:p w14:paraId="434A61EE" w14:textId="77777777" w:rsidR="00A46565" w:rsidRPr="0013184D" w:rsidRDefault="00A46565" w:rsidP="00A46565">
                            <w:pPr>
                              <w:pStyle w:val="Heading3"/>
                            </w:pPr>
                            <w:r>
                              <w:t>University Library, Cal Poly Pomona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4pt;margin-top:508.4pt;width:7in;height:45pt;z-index:251660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" mv:complextextbox="1" filled="f" stroked="f">
                <v:textbox inset=",0,,0">
                  <w:txbxContent>
                    <w:p w14:paraId="39A32836" w14:textId="5514052E" w:rsidR="00A46565" w:rsidRDefault="00A46565" w:rsidP="005E4184">
                      <w:pPr>
                        <w:pStyle w:val="Heading3"/>
                      </w:pPr>
                      <w:r>
                        <w:t>N</w:t>
                      </w:r>
                      <w:r w:rsidR="00034E29">
                        <w:t>ovember 13, 3:3</w:t>
                      </w:r>
                      <w:r>
                        <w:t>0</w:t>
                      </w:r>
                      <w:r w:rsidR="00034E29">
                        <w:t>-5:00</w:t>
                      </w:r>
                      <w:bookmarkStart w:id="1" w:name="_GoBack"/>
                      <w:bookmarkEnd w:id="1"/>
                      <w:r>
                        <w:t xml:space="preserve"> pm </w:t>
                      </w:r>
                    </w:p>
                    <w:p w14:paraId="434A61EE" w14:textId="77777777" w:rsidR="00A46565" w:rsidRPr="0013184D" w:rsidRDefault="00A46565" w:rsidP="00A46565">
                      <w:pPr>
                        <w:pStyle w:val="Heading3"/>
                      </w:pPr>
                      <w:r>
                        <w:t>University Library, Cal Poly Pomona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46565">
        <w:rPr>
          <w:noProof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06DAADE2" wp14:editId="0E4D7598">
                <wp:simplePos x="0" y="0"/>
                <wp:positionH relativeFrom="page">
                  <wp:posOffset>685800</wp:posOffset>
                </wp:positionH>
                <wp:positionV relativeFrom="page">
                  <wp:posOffset>5902960</wp:posOffset>
                </wp:positionV>
                <wp:extent cx="6400800" cy="457200"/>
                <wp:effectExtent l="0" t="0" r="0" b="0"/>
                <wp:wrapTight wrapText="bothSides">
                  <wp:wrapPolygon edited="0">
                    <wp:start x="86" y="0"/>
                    <wp:lineTo x="86" y="20400"/>
                    <wp:lineTo x="21429" y="20400"/>
                    <wp:lineTo x="21429" y="0"/>
                    <wp:lineTo x="86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E66912" w14:textId="77777777" w:rsidR="005E4184" w:rsidRPr="0013184D" w:rsidRDefault="00A46565" w:rsidP="005E4184">
                            <w:pPr>
                              <w:pStyle w:val="Heading1"/>
                            </w:pPr>
                            <w:r>
                              <w:t>Dr. Sandra Swart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4pt;margin-top:464.8pt;width:7in;height:36pt;z-index:251659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" mv:complextextbox="1" filled="f" stroked="f">
                <v:textbox inset=",0,,0">
                  <w:txbxContent>
                    <w:p w14:paraId="4BE66912" w14:textId="77777777" w:rsidR="005E4184" w:rsidRPr="0013184D" w:rsidRDefault="00A46565" w:rsidP="005E4184">
                      <w:pPr>
                        <w:pStyle w:val="Heading1"/>
                      </w:pPr>
                      <w:r>
                        <w:t>Dr. Sandra Swart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ED41A2" w:rsidSect="000B15C2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04F2C" w14:textId="77777777" w:rsidR="00383077" w:rsidRDefault="00383077">
      <w:pPr>
        <w:spacing w:after="0"/>
      </w:pPr>
      <w:r>
        <w:separator/>
      </w:r>
    </w:p>
  </w:endnote>
  <w:endnote w:type="continuationSeparator" w:id="0">
    <w:p w14:paraId="58E5F347" w14:textId="77777777" w:rsidR="00383077" w:rsidRDefault="00383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655C7" w14:textId="77777777" w:rsidR="00383077" w:rsidRDefault="00383077">
      <w:pPr>
        <w:spacing w:after="0"/>
      </w:pPr>
      <w:r>
        <w:separator/>
      </w:r>
    </w:p>
  </w:footnote>
  <w:footnote w:type="continuationSeparator" w:id="0">
    <w:p w14:paraId="7D56A892" w14:textId="77777777" w:rsidR="00383077" w:rsidRDefault="003830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EBBB" w14:textId="77777777" w:rsidR="005E4184" w:rsidRDefault="000D1F5A">
    <w:pPr>
      <w:pStyle w:val="Header"/>
    </w:pPr>
    <w:r w:rsidRPr="000D1F5A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8C9F910" wp14:editId="3764B7F3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21520" y="21540"/>
                  <wp:lineTo x="21520" y="0"/>
                  <wp:lineTo x="0" y="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100000">
                            <a:schemeClr val="tx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540pt;height:10in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" fillcolor="#4a724a [1605]" stroked="f">
              <v:fill color2="black [3213]" rotate="t" focusposition=".5,.5" focussize="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46565"/>
    <w:rsid w:val="000168C7"/>
    <w:rsid w:val="00034E29"/>
    <w:rsid w:val="000B15C2"/>
    <w:rsid w:val="000B4ECC"/>
    <w:rsid w:val="000D1F5A"/>
    <w:rsid w:val="001B0DA1"/>
    <w:rsid w:val="001C5BA6"/>
    <w:rsid w:val="00293835"/>
    <w:rsid w:val="00383077"/>
    <w:rsid w:val="00403357"/>
    <w:rsid w:val="004227E3"/>
    <w:rsid w:val="00500FB1"/>
    <w:rsid w:val="006A7ACD"/>
    <w:rsid w:val="007B0A63"/>
    <w:rsid w:val="008D1B2D"/>
    <w:rsid w:val="00A46565"/>
    <w:rsid w:val="00B507B5"/>
    <w:rsid w:val="00CA1F9D"/>
    <w:rsid w:val="00D44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70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B0CCB0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B0CCB0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B0CCB0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B0CCB0" w:themeColor="accent2"/>
      <w:spacing w:val="40"/>
      <w:sz w:val="36"/>
    </w:rPr>
  </w:style>
  <w:style w:type="character" w:styleId="Hyperlink">
    <w:name w:val="Hyperlink"/>
    <w:basedOn w:val="DefaultParagraphFont"/>
    <w:uiPriority w:val="99"/>
    <w:unhideWhenUsed/>
    <w:rsid w:val="00A46565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B0CCB0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B0CCB0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B0CCB0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B0CCB0" w:themeColor="accent2"/>
      <w:spacing w:val="40"/>
      <w:sz w:val="36"/>
    </w:rPr>
  </w:style>
  <w:style w:type="character" w:styleId="Hyperlink">
    <w:name w:val="Hyperlink"/>
    <w:basedOn w:val="DefaultParagraphFont"/>
    <w:uiPriority w:val="99"/>
    <w:unhideWhenUsed/>
    <w:rsid w:val="00A46565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equinehistory.wordpress.com/conference/" TargetMode="External"/><Relationship Id="rId9" Type="http://schemas.openxmlformats.org/officeDocument/2006/relationships/hyperlink" Target="https://equinehistory.wordpress.com/conference/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Theatrical%20Pos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Theatrical Poster.dotx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Renton</dc:creator>
  <cp:keywords/>
  <dc:description/>
  <cp:lastModifiedBy>Kathryn Renton</cp:lastModifiedBy>
  <cp:revision>4</cp:revision>
  <dcterms:created xsi:type="dcterms:W3CDTF">2019-09-07T23:11:00Z</dcterms:created>
  <dcterms:modified xsi:type="dcterms:W3CDTF">2019-09-07T23:25:00Z</dcterms:modified>
  <cp:category/>
</cp:coreProperties>
</file>